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425" w:rsidRPr="00570425" w:rsidRDefault="00570425" w:rsidP="00570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70425">
        <w:rPr>
          <w:rFonts w:ascii="Times New Roman" w:eastAsia="Times New Roman" w:hAnsi="Times New Roman" w:cs="Times New Roman"/>
          <w:sz w:val="24"/>
          <w:szCs w:val="24"/>
          <w:lang w:eastAsia="en-US"/>
        </w:rPr>
        <w:fldChar w:fldCharType="begin"/>
      </w:r>
      <w:r w:rsidRPr="00570425">
        <w:rPr>
          <w:rFonts w:ascii="Times New Roman" w:eastAsia="Times New Roman" w:hAnsi="Times New Roman" w:cs="Times New Roman"/>
          <w:sz w:val="24"/>
          <w:szCs w:val="24"/>
          <w:lang w:eastAsia="en-US"/>
        </w:rPr>
        <w:instrText xml:space="preserve"> INCLUDEPICTURE "/var/folders/vh/lzqfd2_x7s92npr9_l6cx6fm0000gn/T/com.microsoft.Word/WebArchiveCopyPasteTempFiles/asb-logo.png" \* MERGEFORMATINET </w:instrText>
      </w:r>
      <w:r w:rsidRPr="00570425">
        <w:rPr>
          <w:rFonts w:ascii="Times New Roman" w:eastAsia="Times New Roman" w:hAnsi="Times New Roman" w:cs="Times New Roman"/>
          <w:sz w:val="24"/>
          <w:szCs w:val="24"/>
          <w:lang w:eastAsia="en-US"/>
        </w:rPr>
        <w:fldChar w:fldCharType="separate"/>
      </w:r>
      <w:r w:rsidRPr="00570425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2410460" cy="1484415"/>
            <wp:effectExtent l="0" t="0" r="2540" b="1905"/>
            <wp:docPr id="1" name="Picture 1" descr="Image result for associated Student 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ssociated Student bod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424" cy="151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425">
        <w:rPr>
          <w:rFonts w:ascii="Times New Roman" w:eastAsia="Times New Roman" w:hAnsi="Times New Roman" w:cs="Times New Roman"/>
          <w:sz w:val="24"/>
          <w:szCs w:val="24"/>
          <w:lang w:eastAsia="en-US"/>
        </w:rPr>
        <w:fldChar w:fldCharType="end"/>
      </w:r>
    </w:p>
    <w:p w:rsidR="00A3240F" w:rsidRPr="00570425" w:rsidRDefault="001742BE" w:rsidP="00570425">
      <w:pPr>
        <w:pStyle w:val="Heading1"/>
        <w:rPr>
          <w:color w:val="000000" w:themeColor="text1"/>
        </w:rPr>
      </w:pPr>
      <w:r>
        <w:rPr>
          <w:color w:val="000000" w:themeColor="text1"/>
        </w:rPr>
        <w:t>January 22, 2019</w:t>
      </w:r>
      <w:r w:rsidR="00570425" w:rsidRPr="00570425">
        <w:rPr>
          <w:color w:val="000000" w:themeColor="text1"/>
        </w:rPr>
        <w:t xml:space="preserve"> </w:t>
      </w:r>
      <w:r w:rsidR="00593F3A" w:rsidRPr="00570425">
        <w:rPr>
          <w:color w:val="000000" w:themeColor="text1"/>
        </w:rPr>
        <w:t xml:space="preserve">– </w:t>
      </w:r>
      <w:r w:rsidR="00570425" w:rsidRPr="00570425">
        <w:rPr>
          <w:color w:val="000000" w:themeColor="text1"/>
        </w:rPr>
        <w:t>The Committee on Infrastructure</w:t>
      </w:r>
    </w:p>
    <w:p w:rsidR="001742BE" w:rsidRPr="001742BE" w:rsidRDefault="001742BE" w:rsidP="007D2C05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1742BE">
        <w:rPr>
          <w:b/>
          <w:sz w:val="28"/>
          <w:szCs w:val="28"/>
        </w:rPr>
        <w:t>As of Right Now</w:t>
      </w:r>
    </w:p>
    <w:p w:rsidR="001742BE" w:rsidRPr="001742BE" w:rsidRDefault="001742BE" w:rsidP="001742BE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1742BE">
        <w:rPr>
          <w:sz w:val="28"/>
          <w:szCs w:val="28"/>
        </w:rPr>
        <w:t>Air quality in dorms</w:t>
      </w:r>
    </w:p>
    <w:p w:rsidR="007D2C05" w:rsidRDefault="001742BE" w:rsidP="001742BE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1742BE">
        <w:rPr>
          <w:sz w:val="28"/>
          <w:szCs w:val="28"/>
        </w:rPr>
        <w:t>Meet with parking – parking sticker price break down</w:t>
      </w:r>
    </w:p>
    <w:p w:rsidR="00EA0C29" w:rsidRPr="00EA0C29" w:rsidRDefault="00EA0C29" w:rsidP="00EA0C2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>Goals to come</w:t>
      </w:r>
    </w:p>
    <w:p w:rsidR="00EA0C29" w:rsidRDefault="00EA0C29" w:rsidP="00EA0C29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Sustainability day with Greek Organizations?</w:t>
      </w:r>
    </w:p>
    <w:p w:rsidR="00EA0C29" w:rsidRDefault="00EA0C29" w:rsidP="00EA0C29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Recycling – add recycling trash cans on floors besides first of dorms</w:t>
      </w:r>
    </w:p>
    <w:p w:rsidR="00EA0C29" w:rsidRDefault="00EA0C29" w:rsidP="00EA0C29">
      <w:pPr>
        <w:pStyle w:val="ListParagraph"/>
        <w:numPr>
          <w:ilvl w:val="1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PacMail</w:t>
      </w:r>
      <w:proofErr w:type="spellEnd"/>
      <w:r>
        <w:rPr>
          <w:sz w:val="28"/>
          <w:szCs w:val="28"/>
        </w:rPr>
        <w:t xml:space="preserve"> – about to leave campus, need to contract someone else</w:t>
      </w:r>
    </w:p>
    <w:p w:rsidR="00EA0C29" w:rsidRDefault="00EA0C29" w:rsidP="00EA0C29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Discussion about Amazon (? Maybe) taking over </w:t>
      </w:r>
    </w:p>
    <w:p w:rsidR="00EA0C29" w:rsidRDefault="00EA0C29" w:rsidP="00EA0C29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Mailbox issues</w:t>
      </w:r>
    </w:p>
    <w:p w:rsidR="00EA0C29" w:rsidRDefault="00EA0C29" w:rsidP="00EA0C29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Buses – more signage</w:t>
      </w:r>
    </w:p>
    <w:p w:rsidR="00EA0C29" w:rsidRDefault="00EA0C29" w:rsidP="00EA0C29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Students don’t understand routes or travel times</w:t>
      </w:r>
    </w:p>
    <w:p w:rsidR="00EA0C29" w:rsidRDefault="00EA0C29" w:rsidP="00EA0C29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Book drop near Honors College</w:t>
      </w:r>
    </w:p>
    <w:p w:rsidR="00EA0C29" w:rsidRDefault="00EA0C29" w:rsidP="00EA0C29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Contact, but no reply</w:t>
      </w:r>
    </w:p>
    <w:p w:rsidR="00EA0C29" w:rsidRPr="00EA0C29" w:rsidRDefault="002D22E5" w:rsidP="00EA0C29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Game day – better routes?</w:t>
      </w:r>
      <w:bookmarkStart w:id="0" w:name="_GoBack"/>
      <w:bookmarkEnd w:id="0"/>
    </w:p>
    <w:sectPr w:rsidR="00EA0C29" w:rsidRPr="00EA0C29">
      <w:footerReference w:type="default" r:id="rId9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1C8" w:rsidRDefault="00D461C8">
      <w:r>
        <w:separator/>
      </w:r>
    </w:p>
    <w:p w:rsidR="00D461C8" w:rsidRDefault="00D461C8"/>
  </w:endnote>
  <w:endnote w:type="continuationSeparator" w:id="0">
    <w:p w:rsidR="00D461C8" w:rsidRDefault="00D461C8">
      <w:r>
        <w:continuationSeparator/>
      </w:r>
    </w:p>
    <w:p w:rsidR="00D461C8" w:rsidRDefault="00D461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04D2" w:rsidRDefault="00CF582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1C8" w:rsidRDefault="00D461C8">
      <w:r>
        <w:separator/>
      </w:r>
    </w:p>
    <w:p w:rsidR="00D461C8" w:rsidRDefault="00D461C8"/>
  </w:footnote>
  <w:footnote w:type="continuationSeparator" w:id="0">
    <w:p w:rsidR="00D461C8" w:rsidRDefault="00D461C8">
      <w:r>
        <w:continuationSeparator/>
      </w:r>
    </w:p>
    <w:p w:rsidR="00D461C8" w:rsidRDefault="00D461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F08E1"/>
    <w:multiLevelType w:val="hybridMultilevel"/>
    <w:tmpl w:val="10E4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BE"/>
    <w:rsid w:val="0007316B"/>
    <w:rsid w:val="001742BE"/>
    <w:rsid w:val="00237EE0"/>
    <w:rsid w:val="002D22E5"/>
    <w:rsid w:val="00386759"/>
    <w:rsid w:val="004207B8"/>
    <w:rsid w:val="00570425"/>
    <w:rsid w:val="00593F3A"/>
    <w:rsid w:val="006D0BEA"/>
    <w:rsid w:val="007D2C05"/>
    <w:rsid w:val="00891774"/>
    <w:rsid w:val="008A3E91"/>
    <w:rsid w:val="00A3240F"/>
    <w:rsid w:val="00B704D2"/>
    <w:rsid w:val="00B745EF"/>
    <w:rsid w:val="00C64BEC"/>
    <w:rsid w:val="00CF5823"/>
    <w:rsid w:val="00D461C8"/>
    <w:rsid w:val="00DD3D71"/>
    <w:rsid w:val="00EA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CEB32"/>
  <w15:chartTrackingRefBased/>
  <w15:docId w15:val="{AE08E758-A409-D342-8E38-0F17B5FE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425"/>
  </w:style>
  <w:style w:type="paragraph" w:styleId="Heading1">
    <w:name w:val="heading 1"/>
    <w:basedOn w:val="Normal"/>
    <w:next w:val="Normal"/>
    <w:link w:val="Heading1Char"/>
    <w:uiPriority w:val="9"/>
    <w:qFormat/>
    <w:rsid w:val="00570425"/>
    <w:pPr>
      <w:pBdr>
        <w:bottom w:val="thinThickSmallGap" w:sz="12" w:space="1" w:color="183846" w:themeColor="accent2" w:themeShade="BF"/>
      </w:pBdr>
      <w:spacing w:before="400"/>
      <w:jc w:val="center"/>
      <w:outlineLvl w:val="0"/>
    </w:pPr>
    <w:rPr>
      <w:caps/>
      <w:color w:val="10252F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425"/>
    <w:pPr>
      <w:pBdr>
        <w:bottom w:val="single" w:sz="4" w:space="1" w:color="10252E" w:themeColor="accent2" w:themeShade="7F"/>
      </w:pBdr>
      <w:spacing w:before="400"/>
      <w:jc w:val="center"/>
      <w:outlineLvl w:val="1"/>
    </w:pPr>
    <w:rPr>
      <w:caps/>
      <w:color w:val="10252F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425"/>
    <w:pPr>
      <w:pBdr>
        <w:top w:val="dotted" w:sz="4" w:space="1" w:color="10252E" w:themeColor="accent2" w:themeShade="7F"/>
        <w:bottom w:val="dotted" w:sz="4" w:space="1" w:color="10252E" w:themeColor="accent2" w:themeShade="7F"/>
      </w:pBdr>
      <w:spacing w:before="300"/>
      <w:jc w:val="center"/>
      <w:outlineLvl w:val="2"/>
    </w:pPr>
    <w:rPr>
      <w:caps/>
      <w:color w:val="10252E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425"/>
    <w:pPr>
      <w:pBdr>
        <w:bottom w:val="dotted" w:sz="4" w:space="1" w:color="183846" w:themeColor="accent2" w:themeShade="BF"/>
      </w:pBdr>
      <w:spacing w:after="120"/>
      <w:jc w:val="center"/>
      <w:outlineLvl w:val="3"/>
    </w:pPr>
    <w:rPr>
      <w:caps/>
      <w:color w:val="10252E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425"/>
    <w:pPr>
      <w:spacing w:before="320" w:after="120"/>
      <w:jc w:val="center"/>
      <w:outlineLvl w:val="4"/>
    </w:pPr>
    <w:rPr>
      <w:caps/>
      <w:color w:val="10252E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425"/>
    <w:pPr>
      <w:spacing w:after="120"/>
      <w:jc w:val="center"/>
      <w:outlineLvl w:val="5"/>
    </w:pPr>
    <w:rPr>
      <w:caps/>
      <w:color w:val="183846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425"/>
    <w:pPr>
      <w:spacing w:after="120"/>
      <w:jc w:val="center"/>
      <w:outlineLvl w:val="6"/>
    </w:pPr>
    <w:rPr>
      <w:i/>
      <w:iCs/>
      <w:caps/>
      <w:color w:val="183846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42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42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70425"/>
    <w:rPr>
      <w:caps/>
      <w:color w:val="10252F" w:themeColor="accent2" w:themeShade="80"/>
      <w:spacing w:val="20"/>
      <w:sz w:val="28"/>
      <w:szCs w:val="28"/>
    </w:rPr>
  </w:style>
  <w:style w:type="paragraph" w:styleId="ListNumber">
    <w:name w:val="List Number"/>
    <w:basedOn w:val="Normal"/>
    <w:uiPriority w:val="9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70425"/>
    <w:pPr>
      <w:pBdr>
        <w:top w:val="dotted" w:sz="2" w:space="1" w:color="10252F" w:themeColor="accent2" w:themeShade="80"/>
        <w:bottom w:val="dotted" w:sz="2" w:space="6" w:color="10252F" w:themeColor="accent2" w:themeShade="80"/>
      </w:pBdr>
      <w:spacing w:before="500" w:after="300" w:line="240" w:lineRule="auto"/>
      <w:jc w:val="center"/>
    </w:pPr>
    <w:rPr>
      <w:caps/>
      <w:color w:val="10252F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70425"/>
    <w:rPr>
      <w:caps/>
      <w:color w:val="10252F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42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70425"/>
    <w:rPr>
      <w:caps/>
      <w:spacing w:val="20"/>
      <w:sz w:val="18"/>
      <w:szCs w:val="18"/>
    </w:rPr>
  </w:style>
  <w:style w:type="character" w:styleId="IntenseReference">
    <w:name w:val="Intense Reference"/>
    <w:uiPriority w:val="32"/>
    <w:qFormat/>
    <w:rsid w:val="00570425"/>
    <w:rPr>
      <w:rFonts w:asciiTheme="minorHAnsi" w:eastAsiaTheme="minorEastAsia" w:hAnsiTheme="minorHAnsi" w:cstheme="minorBidi"/>
      <w:b/>
      <w:bCs/>
      <w:i/>
      <w:iCs/>
      <w:color w:val="10252E" w:themeColor="accent2" w:themeShade="7F"/>
    </w:rPr>
  </w:style>
  <w:style w:type="character" w:styleId="BookTitle">
    <w:name w:val="Book Title"/>
    <w:uiPriority w:val="33"/>
    <w:qFormat/>
    <w:rsid w:val="00570425"/>
    <w:rPr>
      <w:caps/>
      <w:color w:val="10252E" w:themeColor="accent2" w:themeShade="7F"/>
      <w:spacing w:val="5"/>
      <w:u w:color="10252E" w:themeColor="accent2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570425"/>
    <w:rPr>
      <w:caps/>
      <w:color w:val="10252F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425"/>
    <w:rPr>
      <w:caps/>
      <w:color w:val="10252E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425"/>
    <w:rPr>
      <w:caps/>
      <w:color w:val="10252E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425"/>
    <w:rPr>
      <w:caps/>
      <w:color w:val="10252E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425"/>
    <w:rPr>
      <w:caps/>
      <w:color w:val="183846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425"/>
    <w:rPr>
      <w:i/>
      <w:iCs/>
      <w:caps/>
      <w:color w:val="183846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425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425"/>
    <w:rPr>
      <w:i/>
      <w:iCs/>
      <w:caps/>
      <w:spacing w:val="10"/>
      <w:sz w:val="20"/>
      <w:szCs w:val="20"/>
    </w:rPr>
  </w:style>
  <w:style w:type="character" w:styleId="SubtleEmphasis">
    <w:name w:val="Subtle Emphasis"/>
    <w:uiPriority w:val="19"/>
    <w:qFormat/>
    <w:rsid w:val="00570425"/>
    <w:rPr>
      <w:i/>
      <w:iCs/>
    </w:rPr>
  </w:style>
  <w:style w:type="character" w:styleId="Emphasis">
    <w:name w:val="Emphasis"/>
    <w:uiPriority w:val="20"/>
    <w:qFormat/>
    <w:rsid w:val="00570425"/>
    <w:rPr>
      <w:caps/>
      <w:spacing w:val="5"/>
      <w:sz w:val="20"/>
      <w:szCs w:val="20"/>
    </w:rPr>
  </w:style>
  <w:style w:type="character" w:styleId="IntenseEmphasis">
    <w:name w:val="Intense Emphasis"/>
    <w:uiPriority w:val="21"/>
    <w:qFormat/>
    <w:rsid w:val="00570425"/>
    <w:rPr>
      <w:i/>
      <w:iCs/>
      <w:caps/>
      <w:spacing w:val="10"/>
      <w:sz w:val="20"/>
      <w:szCs w:val="20"/>
    </w:rPr>
  </w:style>
  <w:style w:type="character" w:styleId="Strong">
    <w:name w:val="Strong"/>
    <w:uiPriority w:val="22"/>
    <w:qFormat/>
    <w:rsid w:val="00570425"/>
    <w:rPr>
      <w:b/>
      <w:bCs/>
      <w:color w:val="183846" w:themeColor="accent2" w:themeShade="B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57042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7042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425"/>
    <w:pPr>
      <w:pBdr>
        <w:top w:val="dotted" w:sz="2" w:space="10" w:color="10252F" w:themeColor="accent2" w:themeShade="80"/>
        <w:bottom w:val="dotted" w:sz="2" w:space="4" w:color="10252F" w:themeColor="accent2" w:themeShade="80"/>
      </w:pBdr>
      <w:spacing w:before="160" w:line="300" w:lineRule="auto"/>
      <w:ind w:left="1440" w:right="1440"/>
    </w:pPr>
    <w:rPr>
      <w:caps/>
      <w:color w:val="10252E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425"/>
    <w:rPr>
      <w:caps/>
      <w:color w:val="10252E" w:themeColor="accent2" w:themeShade="7F"/>
      <w:spacing w:val="5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70425"/>
    <w:rPr>
      <w:rFonts w:asciiTheme="minorHAnsi" w:eastAsiaTheme="minorEastAsia" w:hAnsiTheme="minorHAnsi" w:cstheme="minorBidi"/>
      <w:i/>
      <w:iCs/>
      <w:color w:val="10252E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425"/>
    <w:rPr>
      <w:caps/>
      <w:spacing w:val="10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425"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042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2C05"/>
    <w:rPr>
      <w:color w:val="605E5C"/>
      <w:shd w:val="clear" w:color="auto" w:fill="E1DFDD"/>
    </w:rPr>
  </w:style>
  <w:style w:type="paragraph" w:styleId="NoSpacing">
    <w:name w:val="No Spacing"/>
    <w:basedOn w:val="Normal"/>
    <w:link w:val="NoSpacingChar"/>
    <w:uiPriority w:val="1"/>
    <w:qFormat/>
    <w:rsid w:val="0057042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70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3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pencerjohns/Library/Group%20Containers/UBF8T346G9.Office/User%20Content.localized/Templates.localized/Committee%20on%20Infrastructure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/>
</file>

<file path=customXml/itemProps1.xml><?xml version="1.0" encoding="utf-8"?>
<ds:datastoreItem xmlns:ds="http://schemas.openxmlformats.org/officeDocument/2006/customXml" ds:itemID="{80A87D85-46E0-BC4F-90E6-64AC6282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on Infrastructure.dotx</Template>
  <TotalTime>16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Johns</dc:creator>
  <cp:keywords/>
  <dc:description/>
  <cp:lastModifiedBy>Spencer Johns</cp:lastModifiedBy>
  <cp:revision>2</cp:revision>
  <dcterms:created xsi:type="dcterms:W3CDTF">2019-01-23T01:03:00Z</dcterms:created>
  <dcterms:modified xsi:type="dcterms:W3CDTF">2019-01-23T01:28:00Z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